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0A48" w14:textId="77777777" w:rsidR="00B36C0F" w:rsidRDefault="002A2DC2">
      <w:pPr>
        <w:pStyle w:val="Title"/>
      </w:pPr>
      <w:r>
        <w:t>Application for</w:t>
      </w:r>
      <w:r w:rsidR="00AA411C">
        <w:t xml:space="preserve"> </w:t>
      </w:r>
      <w:r w:rsidR="00B2242C">
        <w:t>HuBMAP</w:t>
      </w:r>
      <w:r w:rsidR="00541704">
        <w:t xml:space="preserve"> JumpStart</w:t>
      </w:r>
      <w:r w:rsidR="00594840">
        <w:t xml:space="preserve"> Award</w:t>
      </w:r>
    </w:p>
    <w:p w14:paraId="454F5EDF" w14:textId="77777777" w:rsidR="00B36C0F" w:rsidRDefault="00B36C0F">
      <w:pPr>
        <w:rPr>
          <w:b/>
          <w:bCs/>
        </w:rPr>
      </w:pPr>
    </w:p>
    <w:p w14:paraId="10F76E60" w14:textId="77777777" w:rsidR="00B36C0F" w:rsidRDefault="00B36C0F">
      <w:r>
        <w:rPr>
          <w:b/>
          <w:bCs/>
        </w:rPr>
        <w:t>Project Title</w:t>
      </w:r>
      <w:r>
        <w:t xml:space="preserve">:  </w:t>
      </w:r>
    </w:p>
    <w:p w14:paraId="7F5218C9" w14:textId="77777777" w:rsidR="00B36C0F" w:rsidRDefault="00AC6FC3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3ADF8" wp14:editId="2D45CCF9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29400" cy="4368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1B43" w14:textId="77777777" w:rsidR="00B36C0F" w:rsidRDefault="00B36C0F"/>
                          <w:p w14:paraId="1CFC96DC" w14:textId="77777777" w:rsidR="00B36C0F" w:rsidRDefault="00B36C0F"/>
                          <w:p w14:paraId="21342E45" w14:textId="77777777" w:rsidR="00B36C0F" w:rsidRDefault="00B36C0F"/>
                          <w:p w14:paraId="69DFD751" w14:textId="77777777" w:rsidR="00B36C0F" w:rsidRDefault="00B3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AD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0;width:522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">
                <v:path arrowok="t"/>
                <v:textbox>
                  <w:txbxContent>
                    <w:p w14:paraId="23A21B43" w14:textId="77777777" w:rsidR="00B36C0F" w:rsidRDefault="00B36C0F"/>
                    <w:p w14:paraId="1CFC96DC" w14:textId="77777777" w:rsidR="00B36C0F" w:rsidRDefault="00B36C0F"/>
                    <w:p w14:paraId="21342E45" w14:textId="77777777" w:rsidR="00B36C0F" w:rsidRDefault="00B36C0F"/>
                    <w:p w14:paraId="69DFD751" w14:textId="77777777" w:rsidR="00B36C0F" w:rsidRDefault="00B36C0F"/>
                  </w:txbxContent>
                </v:textbox>
              </v:shape>
            </w:pict>
          </mc:Fallback>
        </mc:AlternateContent>
      </w:r>
    </w:p>
    <w:p w14:paraId="0B8DD4E7" w14:textId="77777777" w:rsidR="00B36C0F" w:rsidRDefault="00B36C0F">
      <w:pPr>
        <w:rPr>
          <w:sz w:val="28"/>
        </w:rPr>
      </w:pPr>
    </w:p>
    <w:p w14:paraId="5B2D5B63" w14:textId="77777777" w:rsidR="00B36C0F" w:rsidRDefault="00B36C0F">
      <w:pPr>
        <w:rPr>
          <w:b/>
          <w:bCs/>
        </w:rPr>
      </w:pPr>
    </w:p>
    <w:p w14:paraId="7617CB04" w14:textId="77777777" w:rsidR="00B36C0F" w:rsidRDefault="00594840">
      <w:pPr>
        <w:rPr>
          <w:b/>
          <w:bCs/>
        </w:rPr>
      </w:pPr>
      <w:r>
        <w:rPr>
          <w:b/>
          <w:bCs/>
        </w:rPr>
        <w:t>Applicants and Hu</w:t>
      </w:r>
      <w:r w:rsidR="00B2242C">
        <w:rPr>
          <w:b/>
          <w:bCs/>
        </w:rPr>
        <w:t>BMAP</w:t>
      </w:r>
      <w:r>
        <w:rPr>
          <w:b/>
          <w:bCs/>
        </w:rPr>
        <w:t xml:space="preserve"> PI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2817"/>
        <w:gridCol w:w="1503"/>
        <w:gridCol w:w="3070"/>
        <w:gridCol w:w="236"/>
      </w:tblGrid>
      <w:tr w:rsidR="00B36C0F" w14:paraId="3C5DADAD" w14:textId="77777777" w:rsidTr="005948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2" w:type="dxa"/>
          </w:tcPr>
          <w:p w14:paraId="09D4416E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</w:p>
          <w:p w14:paraId="2EDEDEDF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2817" w:type="dxa"/>
          </w:tcPr>
          <w:p w14:paraId="3718D68C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</w:p>
          <w:p w14:paraId="4EEB81EA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Title</w:t>
            </w:r>
          </w:p>
        </w:tc>
        <w:tc>
          <w:tcPr>
            <w:tcW w:w="1503" w:type="dxa"/>
          </w:tcPr>
          <w:p w14:paraId="3BE3CBAB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3070" w:type="dxa"/>
          </w:tcPr>
          <w:p w14:paraId="2D093AE9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</w:p>
          <w:p w14:paraId="5625C3AD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Institution</w:t>
            </w:r>
          </w:p>
        </w:tc>
        <w:tc>
          <w:tcPr>
            <w:tcW w:w="236" w:type="dxa"/>
          </w:tcPr>
          <w:p w14:paraId="01D0A52F" w14:textId="77777777" w:rsidR="00B36C0F" w:rsidRDefault="00B36C0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6C0F" w14:paraId="31048FA4" w14:textId="77777777" w:rsidTr="0059484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742" w:type="dxa"/>
            <w:vAlign w:val="center"/>
          </w:tcPr>
          <w:p w14:paraId="70DCA921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817" w:type="dxa"/>
            <w:vAlign w:val="center"/>
          </w:tcPr>
          <w:p w14:paraId="5C513B51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14:paraId="335D74A8" w14:textId="77777777" w:rsidR="00B36C0F" w:rsidRDefault="00B36C0F">
            <w:pPr>
              <w:pStyle w:val="Heading1"/>
              <w:rPr>
                <w:i/>
                <w:iCs/>
              </w:rPr>
            </w:pPr>
            <w:bookmarkStart w:id="0" w:name="_Toc75849145"/>
            <w:r>
              <w:rPr>
                <w:i/>
                <w:iCs/>
              </w:rPr>
              <w:t>PI</w:t>
            </w:r>
            <w:bookmarkEnd w:id="0"/>
          </w:p>
        </w:tc>
        <w:tc>
          <w:tcPr>
            <w:tcW w:w="3070" w:type="dxa"/>
            <w:vAlign w:val="center"/>
          </w:tcPr>
          <w:p w14:paraId="23512FE4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7CA71604" w14:textId="77777777" w:rsidR="00B36C0F" w:rsidRDefault="00B36C0F">
            <w:pPr>
              <w:rPr>
                <w:sz w:val="20"/>
              </w:rPr>
            </w:pPr>
          </w:p>
        </w:tc>
      </w:tr>
      <w:tr w:rsidR="00B36C0F" w14:paraId="691A071F" w14:textId="77777777" w:rsidTr="0059484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742" w:type="dxa"/>
            <w:vAlign w:val="center"/>
          </w:tcPr>
          <w:p w14:paraId="1707478B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817" w:type="dxa"/>
            <w:vAlign w:val="center"/>
          </w:tcPr>
          <w:p w14:paraId="0D50657C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14:paraId="6051EC2F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3070" w:type="dxa"/>
            <w:vAlign w:val="center"/>
          </w:tcPr>
          <w:p w14:paraId="41DEB25F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176DC48D" w14:textId="77777777" w:rsidR="00B36C0F" w:rsidRDefault="00B36C0F">
            <w:pPr>
              <w:rPr>
                <w:sz w:val="20"/>
              </w:rPr>
            </w:pPr>
          </w:p>
        </w:tc>
      </w:tr>
      <w:tr w:rsidR="00B36C0F" w14:paraId="26BA8E7C" w14:textId="77777777" w:rsidTr="0059484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742" w:type="dxa"/>
            <w:vAlign w:val="center"/>
          </w:tcPr>
          <w:p w14:paraId="26902F6B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817" w:type="dxa"/>
            <w:vAlign w:val="center"/>
          </w:tcPr>
          <w:p w14:paraId="0477D8B8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14:paraId="04C1AAD8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3070" w:type="dxa"/>
            <w:vAlign w:val="center"/>
          </w:tcPr>
          <w:p w14:paraId="14C3C317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351FF9AF" w14:textId="77777777" w:rsidR="00B36C0F" w:rsidRDefault="00B36C0F">
            <w:pPr>
              <w:rPr>
                <w:sz w:val="20"/>
              </w:rPr>
            </w:pPr>
          </w:p>
        </w:tc>
      </w:tr>
      <w:tr w:rsidR="00B36C0F" w14:paraId="4B83471C" w14:textId="77777777" w:rsidTr="00594840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742" w:type="dxa"/>
            <w:vAlign w:val="center"/>
          </w:tcPr>
          <w:p w14:paraId="5DF8F1B4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817" w:type="dxa"/>
            <w:vAlign w:val="center"/>
          </w:tcPr>
          <w:p w14:paraId="325D6B3F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14:paraId="44E81618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3070" w:type="dxa"/>
            <w:vAlign w:val="center"/>
          </w:tcPr>
          <w:p w14:paraId="16A47821" w14:textId="77777777" w:rsidR="00B36C0F" w:rsidRDefault="00B36C0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3EA1428F" w14:textId="77777777" w:rsidR="00B36C0F" w:rsidRDefault="00B36C0F">
            <w:pPr>
              <w:rPr>
                <w:sz w:val="20"/>
              </w:rPr>
            </w:pPr>
          </w:p>
        </w:tc>
      </w:tr>
    </w:tbl>
    <w:p w14:paraId="064BCAE0" w14:textId="77777777" w:rsidR="00B36C0F" w:rsidRDefault="00B36C0F">
      <w:pPr>
        <w:rPr>
          <w:b/>
          <w:bCs/>
        </w:rPr>
      </w:pPr>
      <w:r>
        <w:rPr>
          <w:b/>
          <w:bCs/>
        </w:rPr>
        <w:t>Does this study involve human subjects?</w:t>
      </w:r>
      <w:r>
        <w:rPr>
          <w:b/>
          <w:bCs/>
          <w:u w:val="words"/>
        </w:rPr>
        <w:t xml:space="preserve"> </w:t>
      </w:r>
      <w:r>
        <w:rPr>
          <w:b/>
          <w:bCs/>
        </w:rPr>
        <w:tab/>
      </w:r>
      <w:r>
        <w:t xml:space="preserve">       </w:t>
      </w:r>
      <w:r>
        <w:rPr>
          <w:b/>
          <w:bCs/>
        </w:rPr>
        <w:t>(Y/</w:t>
      </w:r>
      <w:proofErr w:type="gramStart"/>
      <w:r>
        <w:rPr>
          <w:b/>
          <w:bCs/>
        </w:rPr>
        <w:t xml:space="preserve">N)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Animals? </w:t>
      </w:r>
      <w:r>
        <w:t xml:space="preserve">      </w:t>
      </w:r>
      <w:r>
        <w:rPr>
          <w:b/>
          <w:bCs/>
        </w:rPr>
        <w:t>(Y/N)</w:t>
      </w:r>
    </w:p>
    <w:p w14:paraId="24B2B4B7" w14:textId="77777777" w:rsidR="00B36C0F" w:rsidRDefault="00B36C0F">
      <w:pPr>
        <w:ind w:firstLine="720"/>
      </w:pPr>
      <w:r>
        <w:rPr>
          <w:i/>
          <w:iCs/>
        </w:rPr>
        <w:t xml:space="preserve">(If yes, IRB and/or </w:t>
      </w:r>
      <w:r w:rsidR="00594840">
        <w:rPr>
          <w:i/>
          <w:iCs/>
        </w:rPr>
        <w:t>assurances must be provided)</w:t>
      </w:r>
    </w:p>
    <w:p w14:paraId="76CB92F0" w14:textId="77777777" w:rsidR="00B36C0F" w:rsidRDefault="00B36C0F"/>
    <w:p w14:paraId="7AD105CF" w14:textId="77777777" w:rsidR="00B36C0F" w:rsidRDefault="00B36C0F">
      <w:pPr>
        <w:rPr>
          <w:i/>
          <w:iCs/>
        </w:rPr>
      </w:pPr>
      <w:r>
        <w:rPr>
          <w:b/>
          <w:bCs/>
        </w:rPr>
        <w:t xml:space="preserve">ABSTRACT </w:t>
      </w:r>
      <w:r>
        <w:rPr>
          <w:i/>
          <w:iCs/>
        </w:rPr>
        <w:t>(200 words or less)</w:t>
      </w:r>
    </w:p>
    <w:p w14:paraId="3FD8C385" w14:textId="77777777" w:rsidR="00B36C0F" w:rsidRDefault="00AC6FC3">
      <w:pPr>
        <w:rPr>
          <w:i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54A0A" wp14:editId="36865CD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515100" cy="3535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17C5" w14:textId="77777777" w:rsidR="00B36C0F" w:rsidRDefault="00B36C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28D3F4" w14:textId="77777777" w:rsidR="00B36C0F" w:rsidRDefault="00B36C0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4A0A" id="Text Box 2" o:spid="_x0000_s1027" type="#_x0000_t202" style="position:absolute;margin-left:-18pt;margin-top:5.95pt;width:513pt;height:2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">
                <v:path arrowok="t"/>
                <v:textbox>
                  <w:txbxContent>
                    <w:p w14:paraId="79FC17C5" w14:textId="77777777" w:rsidR="00B36C0F" w:rsidRDefault="00B36C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28D3F4" w14:textId="77777777" w:rsidR="00B36C0F" w:rsidRDefault="00B36C0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19FC0" w14:textId="77777777" w:rsidR="00B36C0F" w:rsidRDefault="00B36C0F">
      <w:pPr>
        <w:rPr>
          <w:i/>
          <w:iCs/>
        </w:rPr>
      </w:pPr>
    </w:p>
    <w:p w14:paraId="79EA922A" w14:textId="77777777" w:rsidR="00B36C0F" w:rsidRDefault="00B36C0F">
      <w:pPr>
        <w:rPr>
          <w:i/>
          <w:iCs/>
        </w:rPr>
      </w:pPr>
    </w:p>
    <w:p w14:paraId="36F65A8E" w14:textId="77777777" w:rsidR="00B36C0F" w:rsidRDefault="00B36C0F">
      <w:pPr>
        <w:rPr>
          <w:i/>
          <w:iCs/>
        </w:rPr>
      </w:pPr>
    </w:p>
    <w:p w14:paraId="23FCD8D2" w14:textId="77777777" w:rsidR="00B36C0F" w:rsidRDefault="00B36C0F">
      <w:pPr>
        <w:rPr>
          <w:i/>
          <w:iCs/>
        </w:rPr>
      </w:pPr>
    </w:p>
    <w:p w14:paraId="3616C4F5" w14:textId="77777777" w:rsidR="00B36C0F" w:rsidRDefault="00B36C0F">
      <w:pPr>
        <w:rPr>
          <w:i/>
          <w:iCs/>
        </w:rPr>
      </w:pPr>
    </w:p>
    <w:p w14:paraId="228ECE96" w14:textId="77777777" w:rsidR="00B36C0F" w:rsidRDefault="00B36C0F"/>
    <w:p w14:paraId="5B981354" w14:textId="77777777" w:rsidR="00B36C0F" w:rsidRDefault="00B36C0F"/>
    <w:p w14:paraId="742A5840" w14:textId="77777777" w:rsidR="00B36C0F" w:rsidRDefault="00B36C0F">
      <w:pPr>
        <w:pStyle w:val="Heading2"/>
        <w:pBdr>
          <w:bottom w:val="single" w:sz="4" w:space="1" w:color="auto"/>
        </w:pBdr>
        <w:tabs>
          <w:tab w:val="left" w:leader="dot" w:pos="9360"/>
        </w:tabs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u w:val="single"/>
        </w:rPr>
        <w:br w:type="page"/>
      </w:r>
      <w:r w:rsidR="008310CC" w:rsidRPr="006176CD">
        <w:rPr>
          <w:bCs w:val="0"/>
          <w:i/>
        </w:rPr>
        <w:lastRenderedPageBreak/>
        <w:t>Proposed Aim, Significance /Innovation/Anticipated Results</w:t>
      </w:r>
      <w:r>
        <w:t xml:space="preserve"> </w:t>
      </w:r>
      <w:r>
        <w:rPr>
          <w:b w:val="0"/>
          <w:bCs w:val="0"/>
          <w:i/>
          <w:iCs/>
          <w:sz w:val="24"/>
        </w:rPr>
        <w:t>(</w:t>
      </w:r>
      <w:r w:rsidR="008310CC">
        <w:rPr>
          <w:b w:val="0"/>
          <w:bCs w:val="0"/>
          <w:i/>
          <w:iCs/>
          <w:sz w:val="24"/>
        </w:rPr>
        <w:t>1</w:t>
      </w:r>
      <w:r>
        <w:rPr>
          <w:b w:val="0"/>
          <w:bCs w:val="0"/>
          <w:i/>
          <w:iCs/>
          <w:sz w:val="24"/>
        </w:rPr>
        <w:t xml:space="preserve"> page maximum)</w:t>
      </w:r>
    </w:p>
    <w:p w14:paraId="17888E2E" w14:textId="77777777" w:rsidR="00B36C0F" w:rsidRDefault="00B36C0F">
      <w:pPr>
        <w:rPr>
          <w:i/>
          <w:iCs/>
        </w:rPr>
      </w:pPr>
    </w:p>
    <w:p w14:paraId="6CC34929" w14:textId="77777777" w:rsidR="00B36C0F" w:rsidRDefault="00B36C0F">
      <w:pPr>
        <w:rPr>
          <w:i/>
          <w:iCs/>
        </w:rPr>
      </w:pPr>
    </w:p>
    <w:p w14:paraId="1ADA8A8E" w14:textId="77777777" w:rsidR="00B36C0F" w:rsidRDefault="00B36C0F">
      <w:pPr>
        <w:rPr>
          <w:i/>
          <w:iCs/>
        </w:rPr>
      </w:pPr>
    </w:p>
    <w:p w14:paraId="4D022959" w14:textId="77777777" w:rsidR="00B36C0F" w:rsidRDefault="00B36C0F">
      <w:pPr>
        <w:rPr>
          <w:i/>
          <w:iCs/>
        </w:rPr>
      </w:pPr>
    </w:p>
    <w:p w14:paraId="66F92B46" w14:textId="77777777" w:rsidR="00B36C0F" w:rsidRDefault="00B36C0F">
      <w:pPr>
        <w:pStyle w:val="Heading2"/>
        <w:pBdr>
          <w:bottom w:val="single" w:sz="4" w:space="1" w:color="auto"/>
        </w:pBdr>
        <w:tabs>
          <w:tab w:val="left" w:leader="dot" w:pos="9360"/>
        </w:tabs>
        <w:jc w:val="left"/>
        <w:rPr>
          <w:b w:val="0"/>
          <w:bCs w:val="0"/>
          <w:i/>
          <w:iCs/>
          <w:sz w:val="24"/>
        </w:rPr>
      </w:pPr>
      <w:r>
        <w:rPr>
          <w:i/>
          <w:iCs/>
        </w:rPr>
        <w:br w:type="page"/>
      </w:r>
      <w:r w:rsidR="008310CC">
        <w:rPr>
          <w:i/>
          <w:iCs/>
        </w:rPr>
        <w:lastRenderedPageBreak/>
        <w:t>Budget and Justification of Approach</w:t>
      </w:r>
      <w:r>
        <w:t xml:space="preserve"> </w:t>
      </w:r>
      <w:r>
        <w:rPr>
          <w:b w:val="0"/>
          <w:bCs w:val="0"/>
          <w:i/>
          <w:iCs/>
          <w:sz w:val="24"/>
        </w:rPr>
        <w:t>(</w:t>
      </w:r>
      <w:r w:rsidR="008310CC">
        <w:rPr>
          <w:b w:val="0"/>
          <w:bCs w:val="0"/>
          <w:i/>
          <w:iCs/>
          <w:sz w:val="24"/>
        </w:rPr>
        <w:t>1 page</w:t>
      </w:r>
      <w:r>
        <w:rPr>
          <w:b w:val="0"/>
          <w:bCs w:val="0"/>
          <w:i/>
          <w:iCs/>
          <w:sz w:val="24"/>
        </w:rPr>
        <w:t>)</w:t>
      </w:r>
    </w:p>
    <w:p w14:paraId="7FFE0480" w14:textId="77777777" w:rsidR="00B36C0F" w:rsidRDefault="00B36C0F">
      <w:pPr>
        <w:rPr>
          <w:i/>
          <w:iCs/>
        </w:rPr>
      </w:pPr>
    </w:p>
    <w:p w14:paraId="4EFFAE2A" w14:textId="77777777" w:rsidR="00B36C0F" w:rsidRDefault="00B36C0F">
      <w:pPr>
        <w:rPr>
          <w:i/>
          <w:iCs/>
        </w:rPr>
      </w:pPr>
    </w:p>
    <w:p w14:paraId="41C97147" w14:textId="77777777" w:rsidR="00B36C0F" w:rsidRDefault="00B36C0F">
      <w:pPr>
        <w:rPr>
          <w:i/>
          <w:iCs/>
        </w:rPr>
      </w:pPr>
    </w:p>
    <w:p w14:paraId="680B7979" w14:textId="77777777" w:rsidR="00B36C0F" w:rsidRDefault="00B36C0F">
      <w:pPr>
        <w:rPr>
          <w:i/>
          <w:iCs/>
        </w:rPr>
      </w:pPr>
    </w:p>
    <w:p w14:paraId="1B3FF824" w14:textId="77777777" w:rsidR="00B36C0F" w:rsidRDefault="00B36C0F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br w:type="page"/>
      </w:r>
      <w:r w:rsidRPr="008310CC">
        <w:rPr>
          <w:b/>
          <w:bCs/>
          <w:i/>
          <w:sz w:val="28"/>
        </w:rPr>
        <w:lastRenderedPageBreak/>
        <w:t xml:space="preserve">Figures and </w:t>
      </w:r>
      <w:r w:rsidR="008310CC" w:rsidRPr="008310CC">
        <w:rPr>
          <w:b/>
          <w:bCs/>
          <w:i/>
          <w:sz w:val="28"/>
        </w:rPr>
        <w:t>References</w:t>
      </w:r>
      <w:r>
        <w:rPr>
          <w:i/>
          <w:iCs/>
        </w:rPr>
        <w:t xml:space="preserve"> </w:t>
      </w:r>
      <w:r w:rsidR="008310CC">
        <w:rPr>
          <w:i/>
          <w:iCs/>
        </w:rPr>
        <w:t xml:space="preserve">(optional, </w:t>
      </w:r>
      <w:r>
        <w:rPr>
          <w:i/>
          <w:iCs/>
        </w:rPr>
        <w:t>one page maximum)</w:t>
      </w:r>
    </w:p>
    <w:p w14:paraId="001F471D" w14:textId="77777777" w:rsidR="00B36C0F" w:rsidRDefault="00B36C0F">
      <w:pPr>
        <w:rPr>
          <w:i/>
          <w:iCs/>
        </w:rPr>
      </w:pPr>
    </w:p>
    <w:p w14:paraId="4AF7C255" w14:textId="77777777" w:rsidR="00B36C0F" w:rsidRDefault="00B36C0F">
      <w:pPr>
        <w:rPr>
          <w:i/>
          <w:iCs/>
        </w:rPr>
      </w:pPr>
    </w:p>
    <w:p w14:paraId="1DE70376" w14:textId="77777777" w:rsidR="00B36C0F" w:rsidRDefault="00B36C0F">
      <w:pPr>
        <w:rPr>
          <w:i/>
          <w:iCs/>
        </w:rPr>
      </w:pPr>
    </w:p>
    <w:p w14:paraId="427C79CB" w14:textId="77777777" w:rsidR="00B36C0F" w:rsidRDefault="00B36C0F">
      <w:pPr>
        <w:rPr>
          <w:i/>
          <w:iCs/>
        </w:rPr>
      </w:pPr>
    </w:p>
    <w:p w14:paraId="3C5935DD" w14:textId="77777777" w:rsidR="00B36C0F" w:rsidRDefault="00B36C0F">
      <w:pPr>
        <w:rPr>
          <w:i/>
          <w:iCs/>
        </w:rPr>
        <w:sectPr w:rsidR="00B36C0F" w:rsidSect="00462034">
          <w:footerReference w:type="default" r:id="rId8"/>
          <w:pgSz w:w="12240" w:h="15840"/>
          <w:pgMar w:top="720" w:right="1440" w:bottom="720" w:left="1440" w:header="720" w:footer="720" w:gutter="0"/>
          <w:pgNumType w:start="2"/>
          <w:cols w:space="720"/>
          <w:docGrid w:linePitch="360"/>
        </w:sectPr>
      </w:pPr>
    </w:p>
    <w:p w14:paraId="45744650" w14:textId="77777777" w:rsidR="00B36C0F" w:rsidRDefault="00B36C0F">
      <w:pPr>
        <w:pBdr>
          <w:bottom w:val="single" w:sz="4" w:space="1" w:color="auto"/>
        </w:pBdr>
        <w:rPr>
          <w:b/>
          <w:bCs/>
          <w:sz w:val="28"/>
        </w:rPr>
        <w:sectPr w:rsidR="00B36C0F">
          <w:headerReference w:type="default" r:id="rId9"/>
          <w:type w:val="continuous"/>
          <w:pgSz w:w="12240" w:h="15840" w:code="1"/>
          <w:pgMar w:top="720" w:right="1440" w:bottom="720" w:left="1440" w:header="720" w:footer="720" w:gutter="0"/>
          <w:cols w:space="720"/>
          <w:formProt w:val="0"/>
        </w:sectPr>
      </w:pPr>
    </w:p>
    <w:p w14:paraId="18BA3B8A" w14:textId="77777777" w:rsidR="00B36C0F" w:rsidRDefault="00B2242C">
      <w:pPr>
        <w:pBdr>
          <w:bottom w:val="single" w:sz="4" w:space="1" w:color="auto"/>
        </w:pBdr>
        <w:rPr>
          <w:i/>
          <w:iCs/>
          <w:sz w:val="28"/>
        </w:rPr>
      </w:pPr>
      <w:r>
        <w:rPr>
          <w:b/>
          <w:i/>
          <w:iCs/>
        </w:rPr>
        <w:lastRenderedPageBreak/>
        <w:t xml:space="preserve">Appropriate </w:t>
      </w:r>
      <w:r w:rsidR="006176CD" w:rsidRPr="006176CD">
        <w:rPr>
          <w:b/>
          <w:i/>
          <w:iCs/>
        </w:rPr>
        <w:t>Hu</w:t>
      </w:r>
      <w:r>
        <w:rPr>
          <w:b/>
          <w:i/>
          <w:iCs/>
        </w:rPr>
        <w:t>BMAP</w:t>
      </w:r>
      <w:r w:rsidR="006176CD" w:rsidRPr="006176CD">
        <w:rPr>
          <w:b/>
          <w:i/>
          <w:iCs/>
        </w:rPr>
        <w:t xml:space="preserve"> PI Supporting </w:t>
      </w:r>
      <w:proofErr w:type="gramStart"/>
      <w:r w:rsidR="006176CD" w:rsidRPr="006176CD">
        <w:rPr>
          <w:b/>
          <w:i/>
          <w:iCs/>
        </w:rPr>
        <w:t>Statement</w:t>
      </w:r>
      <w:r w:rsidR="006176CD">
        <w:rPr>
          <w:i/>
          <w:iCs/>
        </w:rPr>
        <w:t xml:space="preserve">  </w:t>
      </w:r>
      <w:r w:rsidR="00B36C0F">
        <w:rPr>
          <w:i/>
          <w:iCs/>
        </w:rPr>
        <w:t>(</w:t>
      </w:r>
      <w:proofErr w:type="gramEnd"/>
      <w:r w:rsidR="00B36C0F">
        <w:rPr>
          <w:i/>
          <w:iCs/>
        </w:rPr>
        <w:t>one page maximum)</w:t>
      </w:r>
    </w:p>
    <w:p w14:paraId="3B8AD3C2" w14:textId="77777777" w:rsidR="00B36C0F" w:rsidRDefault="00B36C0F">
      <w:pPr>
        <w:rPr>
          <w:i/>
          <w:iCs/>
        </w:rPr>
      </w:pPr>
    </w:p>
    <w:p w14:paraId="57EA7CE9" w14:textId="77777777" w:rsidR="00B36C0F" w:rsidRDefault="00B36C0F">
      <w:pPr>
        <w:rPr>
          <w:i/>
          <w:iCs/>
        </w:rPr>
      </w:pPr>
    </w:p>
    <w:p w14:paraId="59C6E2C4" w14:textId="77777777" w:rsidR="00B36C0F" w:rsidRDefault="00B36C0F">
      <w:pPr>
        <w:rPr>
          <w:i/>
          <w:iCs/>
        </w:rPr>
      </w:pPr>
    </w:p>
    <w:p w14:paraId="3DF6572A" w14:textId="77777777" w:rsidR="00B36C0F" w:rsidRDefault="00B36C0F">
      <w:pPr>
        <w:rPr>
          <w:i/>
          <w:iCs/>
        </w:rPr>
      </w:pPr>
    </w:p>
    <w:p w14:paraId="2E7AB78E" w14:textId="77777777" w:rsidR="00B36C0F" w:rsidRPr="006176CD" w:rsidRDefault="00B36C0F" w:rsidP="00AA411C">
      <w:pPr>
        <w:pBdr>
          <w:bottom w:val="single" w:sz="4" w:space="1" w:color="auto"/>
        </w:pBdr>
        <w:rPr>
          <w:i/>
          <w:sz w:val="28"/>
        </w:rPr>
      </w:pPr>
      <w:r>
        <w:rPr>
          <w:i/>
          <w:iCs/>
        </w:rPr>
        <w:br w:type="page"/>
      </w:r>
      <w:r w:rsidRPr="00AA411C">
        <w:rPr>
          <w:b/>
          <w:i/>
          <w:iCs/>
        </w:rPr>
        <w:lastRenderedPageBreak/>
        <w:t>B</w:t>
      </w:r>
      <w:r w:rsidR="006176CD" w:rsidRPr="00AA411C">
        <w:rPr>
          <w:b/>
          <w:i/>
          <w:iCs/>
        </w:rPr>
        <w:t>iosketches for applicants</w:t>
      </w:r>
      <w:r w:rsidR="006176CD">
        <w:rPr>
          <w:i/>
          <w:sz w:val="28"/>
        </w:rPr>
        <w:t xml:space="preserve"> </w:t>
      </w:r>
      <w:r w:rsidRPr="006176CD">
        <w:rPr>
          <w:i/>
          <w:sz w:val="28"/>
        </w:rPr>
        <w:t xml:space="preserve"> </w:t>
      </w:r>
    </w:p>
    <w:p w14:paraId="34E09F7F" w14:textId="77777777" w:rsidR="00B36C0F" w:rsidRDefault="00B36C0F">
      <w:pPr>
        <w:pStyle w:val="BodyText"/>
        <w:pBdr>
          <w:bottom w:val="none" w:sz="0" w:space="0" w:color="auto"/>
        </w:pBdr>
      </w:pPr>
      <w:r>
        <w:rPr>
          <w:b w:val="0"/>
          <w:bCs w:val="0"/>
        </w:rPr>
        <w:t xml:space="preserve">Include biosketches for </w:t>
      </w:r>
      <w:r w:rsidR="006176CD">
        <w:rPr>
          <w:b w:val="0"/>
          <w:bCs w:val="0"/>
        </w:rPr>
        <w:t xml:space="preserve">applicants (not </w:t>
      </w:r>
      <w:r w:rsidR="00AA411C">
        <w:rPr>
          <w:b w:val="0"/>
          <w:bCs w:val="0"/>
        </w:rPr>
        <w:t xml:space="preserve">Research </w:t>
      </w:r>
      <w:r w:rsidR="006176CD">
        <w:rPr>
          <w:b w:val="0"/>
          <w:bCs w:val="0"/>
        </w:rPr>
        <w:t>Hub PIs)</w:t>
      </w:r>
    </w:p>
    <w:sectPr w:rsidR="00B36C0F">
      <w:headerReference w:type="default" r:id="rId10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FFA6" w14:textId="77777777" w:rsidR="006040DE" w:rsidRDefault="006040DE">
      <w:r>
        <w:separator/>
      </w:r>
    </w:p>
  </w:endnote>
  <w:endnote w:type="continuationSeparator" w:id="0">
    <w:p w14:paraId="6EB2F982" w14:textId="77777777" w:rsidR="006040DE" w:rsidRDefault="006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252" w:type="dxa"/>
      <w:tblLook w:val="0000" w:firstRow="0" w:lastRow="0" w:firstColumn="0" w:lastColumn="0" w:noHBand="0" w:noVBand="0"/>
    </w:tblPr>
    <w:tblGrid>
      <w:gridCol w:w="5580"/>
      <w:gridCol w:w="4680"/>
    </w:tblGrid>
    <w:tr w:rsidR="009927B9" w14:paraId="70DB712C" w14:textId="77777777" w:rsidTr="00F81C07">
      <w:tblPrEx>
        <w:tblCellMar>
          <w:top w:w="0" w:type="dxa"/>
          <w:bottom w:w="0" w:type="dxa"/>
        </w:tblCellMar>
      </w:tblPrEx>
      <w:trPr>
        <w:trHeight w:val="350"/>
      </w:trPr>
      <w:tc>
        <w:tcPr>
          <w:tcW w:w="5580" w:type="dxa"/>
          <w:tcBorders>
            <w:top w:val="single" w:sz="4" w:space="0" w:color="auto"/>
          </w:tcBorders>
          <w:vAlign w:val="bottom"/>
        </w:tcPr>
        <w:p w14:paraId="6FFEA650" w14:textId="77777777" w:rsidR="009927B9" w:rsidRDefault="009927B9" w:rsidP="00541704">
          <w:pPr>
            <w:pStyle w:val="Footer"/>
            <w:ind w:right="360"/>
            <w:rPr>
              <w:sz w:val="22"/>
            </w:rPr>
          </w:pPr>
          <w:r>
            <w:rPr>
              <w:sz w:val="22"/>
            </w:rPr>
            <w:t xml:space="preserve">Application for </w:t>
          </w:r>
          <w:r w:rsidR="00B2242C">
            <w:rPr>
              <w:sz w:val="22"/>
            </w:rPr>
            <w:t>HuBMAP</w:t>
          </w:r>
          <w:r w:rsidR="00594840">
            <w:rPr>
              <w:sz w:val="22"/>
            </w:rPr>
            <w:t xml:space="preserve"> </w:t>
          </w:r>
          <w:r w:rsidR="00541704">
            <w:rPr>
              <w:sz w:val="22"/>
            </w:rPr>
            <w:t>JumpStart</w:t>
          </w:r>
          <w:r w:rsidR="00AE64EA">
            <w:rPr>
              <w:sz w:val="22"/>
            </w:rPr>
            <w:t xml:space="preserve"> </w:t>
          </w:r>
          <w:r w:rsidR="00594840">
            <w:rPr>
              <w:sz w:val="22"/>
            </w:rPr>
            <w:t>Award</w:t>
          </w:r>
        </w:p>
      </w:tc>
      <w:tc>
        <w:tcPr>
          <w:tcW w:w="4680" w:type="dxa"/>
          <w:tcBorders>
            <w:top w:val="single" w:sz="4" w:space="0" w:color="auto"/>
          </w:tcBorders>
          <w:vAlign w:val="bottom"/>
        </w:tcPr>
        <w:p w14:paraId="173F4234" w14:textId="77777777" w:rsidR="009927B9" w:rsidRDefault="009927B9" w:rsidP="008310CC">
          <w:pPr>
            <w:pStyle w:val="Footer"/>
            <w:jc w:val="right"/>
            <w:rPr>
              <w:sz w:val="22"/>
            </w:rPr>
          </w:pPr>
          <w:r>
            <w:rPr>
              <w:rStyle w:val="PageNumber"/>
              <w:sz w:val="22"/>
            </w:rPr>
            <w:t>Page</w:t>
          </w:r>
          <w:r w:rsidR="008310CC">
            <w:rPr>
              <w:rStyle w:val="PageNumber"/>
              <w:sz w:val="22"/>
            </w:rPr>
            <w:t xml:space="preserve"> </w:t>
          </w:r>
          <w:r w:rsidR="008310CC" w:rsidRPr="008310CC">
            <w:rPr>
              <w:rStyle w:val="PageNumber"/>
              <w:sz w:val="22"/>
            </w:rPr>
            <w:fldChar w:fldCharType="begin"/>
          </w:r>
          <w:r w:rsidR="008310CC" w:rsidRPr="008310CC">
            <w:rPr>
              <w:rStyle w:val="PageNumber"/>
              <w:sz w:val="22"/>
            </w:rPr>
            <w:instrText xml:space="preserve"> PAGE   \* MERGEFORMAT </w:instrText>
          </w:r>
          <w:r w:rsidR="008310CC" w:rsidRPr="008310CC">
            <w:rPr>
              <w:rStyle w:val="PageNumber"/>
              <w:sz w:val="22"/>
            </w:rPr>
            <w:fldChar w:fldCharType="separate"/>
          </w:r>
          <w:r w:rsidR="00AA411C">
            <w:rPr>
              <w:rStyle w:val="PageNumber"/>
              <w:noProof/>
              <w:sz w:val="22"/>
            </w:rPr>
            <w:t>7</w:t>
          </w:r>
          <w:r w:rsidR="008310CC" w:rsidRPr="008310CC">
            <w:rPr>
              <w:rStyle w:val="PageNumber"/>
              <w:noProof/>
              <w:sz w:val="22"/>
            </w:rPr>
            <w:fldChar w:fldCharType="end"/>
          </w:r>
          <w:r w:rsidR="008310CC">
            <w:rPr>
              <w:rStyle w:val="PageNumber"/>
              <w:sz w:val="22"/>
            </w:rPr>
            <w:t xml:space="preserve">  </w:t>
          </w:r>
          <w:r w:rsidR="00AE64EA">
            <w:rPr>
              <w:rStyle w:val="PageNumber"/>
              <w:sz w:val="22"/>
            </w:rPr>
            <w:t xml:space="preserve"> </w:t>
          </w:r>
        </w:p>
      </w:tc>
    </w:tr>
  </w:tbl>
  <w:p w14:paraId="2D918C3D" w14:textId="77777777" w:rsidR="009927B9" w:rsidRPr="009927B9" w:rsidRDefault="009927B9" w:rsidP="0099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7B90" w14:textId="77777777" w:rsidR="006040DE" w:rsidRDefault="006040DE">
      <w:r>
        <w:separator/>
      </w:r>
    </w:p>
  </w:footnote>
  <w:footnote w:type="continuationSeparator" w:id="0">
    <w:p w14:paraId="37928AE5" w14:textId="77777777" w:rsidR="006040DE" w:rsidRDefault="006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B1B6" w14:textId="77777777" w:rsidR="00B36C0F" w:rsidRDefault="00B36C0F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F56B" w14:textId="77777777" w:rsidR="009927B9" w:rsidRDefault="009927B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8F4"/>
    <w:multiLevelType w:val="hybridMultilevel"/>
    <w:tmpl w:val="94C489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1D24F6A"/>
    <w:multiLevelType w:val="hybridMultilevel"/>
    <w:tmpl w:val="9918A5FE"/>
    <w:lvl w:ilvl="0" w:tplc="B37AF9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46E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E3581"/>
    <w:multiLevelType w:val="hybridMultilevel"/>
    <w:tmpl w:val="8C10E2A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EF2007"/>
    <w:multiLevelType w:val="hybridMultilevel"/>
    <w:tmpl w:val="5CA8178E"/>
    <w:lvl w:ilvl="0" w:tplc="BB8C8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8C8B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C84621"/>
    <w:multiLevelType w:val="hybridMultilevel"/>
    <w:tmpl w:val="81C01EFE"/>
    <w:lvl w:ilvl="0" w:tplc="B2B0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141B8"/>
    <w:multiLevelType w:val="hybridMultilevel"/>
    <w:tmpl w:val="C860C7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EC41544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7F6358"/>
    <w:multiLevelType w:val="hybridMultilevel"/>
    <w:tmpl w:val="F1D4D3EC"/>
    <w:lvl w:ilvl="0" w:tplc="AE04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23CA4"/>
    <w:multiLevelType w:val="hybridMultilevel"/>
    <w:tmpl w:val="5CA8178E"/>
    <w:lvl w:ilvl="0" w:tplc="CDA6DBD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8C8B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20421"/>
    <w:multiLevelType w:val="hybridMultilevel"/>
    <w:tmpl w:val="29AABB5C"/>
    <w:lvl w:ilvl="0" w:tplc="F2B0F2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18"/>
    <w:rsid w:val="00072901"/>
    <w:rsid w:val="000A06DB"/>
    <w:rsid w:val="0016229D"/>
    <w:rsid w:val="001922AB"/>
    <w:rsid w:val="001A5B1A"/>
    <w:rsid w:val="001B2745"/>
    <w:rsid w:val="00221ABE"/>
    <w:rsid w:val="00251F92"/>
    <w:rsid w:val="00267391"/>
    <w:rsid w:val="00296191"/>
    <w:rsid w:val="002A2DC2"/>
    <w:rsid w:val="002B7EB3"/>
    <w:rsid w:val="002C1847"/>
    <w:rsid w:val="0031319B"/>
    <w:rsid w:val="0037743E"/>
    <w:rsid w:val="00377695"/>
    <w:rsid w:val="003B209D"/>
    <w:rsid w:val="004308F1"/>
    <w:rsid w:val="00432009"/>
    <w:rsid w:val="00462034"/>
    <w:rsid w:val="004731DE"/>
    <w:rsid w:val="004A7BD8"/>
    <w:rsid w:val="00506D7F"/>
    <w:rsid w:val="00523550"/>
    <w:rsid w:val="00541704"/>
    <w:rsid w:val="0056340E"/>
    <w:rsid w:val="00594840"/>
    <w:rsid w:val="006040DE"/>
    <w:rsid w:val="006049A9"/>
    <w:rsid w:val="006138D3"/>
    <w:rsid w:val="006176CD"/>
    <w:rsid w:val="0065433A"/>
    <w:rsid w:val="00656BCA"/>
    <w:rsid w:val="0067133D"/>
    <w:rsid w:val="00683E89"/>
    <w:rsid w:val="00685EC5"/>
    <w:rsid w:val="006B31F0"/>
    <w:rsid w:val="007C68FB"/>
    <w:rsid w:val="00811155"/>
    <w:rsid w:val="008310CC"/>
    <w:rsid w:val="0085756F"/>
    <w:rsid w:val="00891494"/>
    <w:rsid w:val="008D6D1B"/>
    <w:rsid w:val="008E350F"/>
    <w:rsid w:val="00932E6E"/>
    <w:rsid w:val="00953E21"/>
    <w:rsid w:val="00965DCB"/>
    <w:rsid w:val="009927B9"/>
    <w:rsid w:val="009D4CE0"/>
    <w:rsid w:val="00A16E99"/>
    <w:rsid w:val="00A27B11"/>
    <w:rsid w:val="00A55485"/>
    <w:rsid w:val="00A76DCF"/>
    <w:rsid w:val="00AA411C"/>
    <w:rsid w:val="00AC08A6"/>
    <w:rsid w:val="00AC6FC3"/>
    <w:rsid w:val="00AE5C18"/>
    <w:rsid w:val="00AE64EA"/>
    <w:rsid w:val="00B2242C"/>
    <w:rsid w:val="00B35F3C"/>
    <w:rsid w:val="00B36C0F"/>
    <w:rsid w:val="00B7102A"/>
    <w:rsid w:val="00B74C89"/>
    <w:rsid w:val="00BB728B"/>
    <w:rsid w:val="00C019E6"/>
    <w:rsid w:val="00C10E10"/>
    <w:rsid w:val="00C14124"/>
    <w:rsid w:val="00C167B7"/>
    <w:rsid w:val="00C451BB"/>
    <w:rsid w:val="00C73B32"/>
    <w:rsid w:val="00C7659B"/>
    <w:rsid w:val="00CF0902"/>
    <w:rsid w:val="00D439FA"/>
    <w:rsid w:val="00E24265"/>
    <w:rsid w:val="00E4307C"/>
    <w:rsid w:val="00E47730"/>
    <w:rsid w:val="00E854C4"/>
    <w:rsid w:val="00EA39A5"/>
    <w:rsid w:val="00EC50EA"/>
    <w:rsid w:val="00F50045"/>
    <w:rsid w:val="00F81C07"/>
    <w:rsid w:val="00F90F15"/>
    <w:rsid w:val="00FA4C52"/>
    <w:rsid w:val="00FB2518"/>
    <w:rsid w:val="00FD377E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3366F"/>
  <w15:chartTrackingRefBased/>
  <w15:docId w15:val="{F25C198D-4736-C441-847E-F8F06583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</w:tabs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pPr>
      <w:autoSpaceDE w:val="0"/>
      <w:autoSpaceDN w:val="0"/>
    </w:pPr>
    <w:rPr>
      <w:rFonts w:ascii="Times" w:hAnsi="Times"/>
    </w:rPr>
  </w:style>
  <w:style w:type="paragraph" w:styleId="BodyText">
    <w:name w:val="Body Text"/>
    <w:basedOn w:val="Normal"/>
    <w:pPr>
      <w:pBdr>
        <w:bottom w:val="single" w:sz="4" w:space="1" w:color="auto"/>
      </w:pBdr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ind w:left="360"/>
    </w:pPr>
  </w:style>
  <w:style w:type="paragraph" w:styleId="BalloonText">
    <w:name w:val="Balloon Text"/>
    <w:basedOn w:val="Normal"/>
    <w:link w:val="BalloonTextChar"/>
    <w:rsid w:val="0061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eeds\Local%20Settings\Temporary%20Internet%20Files\OLK5\Application%20for%20Consortium%20Pilot%20Aw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D2F-8C7B-4C6E-B91A-9442419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Settings\jleeds\Local Settings\Temporary Internet Files\OLK5\Application for Consortium Pilot Awards.dot</Template>
  <TotalTime>0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Consortium Pilot Awards</vt:lpstr>
    </vt:vector>
  </TitlesOfParts>
  <Company>FHCRC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Consortium Pilot Awards</dc:title>
  <dc:subject/>
  <dc:creator>Janet Leeds</dc:creator>
  <cp:keywords/>
  <cp:lastModifiedBy>Pillai, Ajay (NIH/NHGRI) [E]</cp:lastModifiedBy>
  <cp:revision>2</cp:revision>
  <cp:lastPrinted>2012-12-10T17:56:00Z</cp:lastPrinted>
  <dcterms:created xsi:type="dcterms:W3CDTF">2020-09-21T05:05:00Z</dcterms:created>
  <dcterms:modified xsi:type="dcterms:W3CDTF">2020-09-21T05:05:00Z</dcterms:modified>
</cp:coreProperties>
</file>